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6F0F80" w14:textId="77777777" w:rsidR="000E35EA" w:rsidRPr="008C5224" w:rsidRDefault="00361CEE" w:rsidP="008C5224">
      <w:pPr>
        <w:pStyle w:val="Heading1"/>
        <w:spacing w:before="0"/>
        <w:rPr>
          <w:rFonts w:ascii="Calibri" w:hAnsi="Calibri"/>
          <w:color w:val="000000" w:themeColor="text1"/>
          <w:sz w:val="25"/>
          <w:szCs w:val="25"/>
        </w:rPr>
        <w:sectPr w:rsidR="000E35EA" w:rsidRPr="008C5224" w:rsidSect="000E35EA">
          <w:pgSz w:w="12240" w:h="15840"/>
          <w:pgMar w:top="3312" w:right="936" w:bottom="936" w:left="936" w:header="720" w:footer="720" w:gutter="0"/>
          <w:cols w:space="720"/>
          <w:docGrid w:linePitch="360"/>
        </w:sect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A54A3" wp14:editId="16ED9C74">
                <wp:simplePos x="0" y="0"/>
                <wp:positionH relativeFrom="margin">
                  <wp:posOffset>2044065</wp:posOffset>
                </wp:positionH>
                <wp:positionV relativeFrom="paragraph">
                  <wp:posOffset>-741045</wp:posOffset>
                </wp:positionV>
                <wp:extent cx="2385695" cy="27336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95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B157E" w14:textId="77777777" w:rsidR="00361CEE" w:rsidRPr="00630239" w:rsidRDefault="00630239" w:rsidP="00361CEE">
                            <w:pPr>
                              <w:pStyle w:val="Quote"/>
                              <w:spacing w:after="0" w:line="240" w:lineRule="auto"/>
                              <w:ind w:left="0"/>
                              <w:jc w:val="left"/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630239">
                              <w:rPr>
                                <w:rFonts w:ascii="Ink Free" w:hAnsi="Ink Free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This fundraiser supports</w:t>
                            </w:r>
                            <w:r w:rsidR="00361CEE" w:rsidRPr="00630239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B546514" w14:textId="77777777" w:rsidR="000E35EA" w:rsidRPr="00361CEE" w:rsidRDefault="000E35EA" w:rsidP="000E35EA">
                            <w:pPr>
                              <w:pStyle w:val="Quo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left"/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</w:pPr>
                            <w:r w:rsidRPr="00361CEE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>Motivational speakers</w:t>
                            </w:r>
                          </w:p>
                          <w:p w14:paraId="4FB69618" w14:textId="77777777" w:rsidR="000E35EA" w:rsidRPr="00361CEE" w:rsidRDefault="000E35EA" w:rsidP="000E35EA">
                            <w:pPr>
                              <w:pStyle w:val="Quote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jc w:val="left"/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</w:pPr>
                            <w:r w:rsidRPr="00361CEE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 xml:space="preserve">Spirit assemblies </w:t>
                            </w:r>
                          </w:p>
                          <w:p w14:paraId="2AA8EACA" w14:textId="77777777" w:rsidR="000E35EA" w:rsidRPr="00361CEE" w:rsidRDefault="000E35EA" w:rsidP="000E35EA">
                            <w:pPr>
                              <w:pStyle w:val="Quote"/>
                              <w:spacing w:before="0" w:after="0" w:line="240" w:lineRule="auto"/>
                              <w:ind w:left="360"/>
                              <w:jc w:val="left"/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</w:pPr>
                            <w:r w:rsidRPr="00361CEE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>(</w:t>
                            </w:r>
                            <w:r w:rsidR="00677062" w:rsidRPr="00361CEE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>Griz-</w:t>
                            </w:r>
                            <w:r w:rsidRPr="00361CEE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 xml:space="preserve">Olympics) </w:t>
                            </w:r>
                          </w:p>
                          <w:p w14:paraId="2D441995" w14:textId="77777777" w:rsidR="000E35EA" w:rsidRPr="00361CEE" w:rsidRDefault="00305184" w:rsidP="000E35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auto"/>
                                <w:lang w:bidi="hi-IN"/>
                              </w:rPr>
                            </w:pPr>
                            <w:r w:rsidRPr="00361CEE">
                              <w:rPr>
                                <w:rFonts w:ascii="Calibri Light" w:hAnsi="Calibri Light" w:cs="Calibri Light"/>
                                <w:color w:val="auto"/>
                                <w:lang w:bidi="hi-IN"/>
                              </w:rPr>
                              <w:t>Athletics</w:t>
                            </w:r>
                            <w:r w:rsidR="000E35EA" w:rsidRPr="00361CEE">
                              <w:rPr>
                                <w:rFonts w:ascii="Calibri Light" w:hAnsi="Calibri Light" w:cs="Calibri Light"/>
                                <w:color w:val="auto"/>
                                <w:lang w:bidi="hi-IN"/>
                              </w:rPr>
                              <w:t xml:space="preserve"> </w:t>
                            </w:r>
                            <w:r w:rsidR="00C4428A" w:rsidRPr="00361CEE">
                              <w:rPr>
                                <w:rFonts w:ascii="Calibri Light" w:hAnsi="Calibri Light" w:cs="Calibri Light"/>
                                <w:color w:val="auto"/>
                                <w:lang w:bidi="hi-IN"/>
                              </w:rPr>
                              <w:t xml:space="preserve">bussing &amp; </w:t>
                            </w:r>
                            <w:r w:rsidR="000E35EA" w:rsidRPr="00361CEE">
                              <w:rPr>
                                <w:rFonts w:ascii="Calibri Light" w:hAnsi="Calibri Light" w:cs="Calibri Light"/>
                                <w:color w:val="auto"/>
                                <w:lang w:bidi="hi-IN"/>
                              </w:rPr>
                              <w:t xml:space="preserve">equipment </w:t>
                            </w:r>
                          </w:p>
                          <w:p w14:paraId="28962692" w14:textId="77777777" w:rsidR="000E35EA" w:rsidRPr="00361CEE" w:rsidRDefault="000E35EA" w:rsidP="000E35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auto"/>
                                <w:lang w:bidi="hi-IN"/>
                              </w:rPr>
                            </w:pPr>
                            <w:r w:rsidRPr="00361CEE">
                              <w:rPr>
                                <w:rFonts w:ascii="Calibri Light" w:hAnsi="Calibri Light" w:cs="Calibri Light"/>
                                <w:color w:val="auto"/>
                                <w:lang w:bidi="hi-IN"/>
                              </w:rPr>
                              <w:t xml:space="preserve">Music programs </w:t>
                            </w:r>
                          </w:p>
                          <w:p w14:paraId="235286C8" w14:textId="77777777" w:rsidR="000E35EA" w:rsidRPr="00361CEE" w:rsidRDefault="00C4428A" w:rsidP="000E35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auto"/>
                                <w:lang w:bidi="hi-IN"/>
                              </w:rPr>
                            </w:pPr>
                            <w:r w:rsidRPr="00361CEE">
                              <w:rPr>
                                <w:rFonts w:ascii="Calibri Light" w:hAnsi="Calibri Light" w:cs="Calibri Light"/>
                                <w:color w:val="auto"/>
                                <w:lang w:bidi="hi-IN"/>
                              </w:rPr>
                              <w:t>Awesome Pawsome rewards (hot coco</w:t>
                            </w:r>
                            <w:r w:rsidR="0007701A" w:rsidRPr="00361CEE">
                              <w:rPr>
                                <w:rFonts w:ascii="Calibri Light" w:hAnsi="Calibri Light" w:cs="Calibri Light"/>
                                <w:color w:val="auto"/>
                                <w:lang w:bidi="hi-IN"/>
                              </w:rPr>
                              <w:t>a</w:t>
                            </w:r>
                            <w:r w:rsidRPr="00361CEE">
                              <w:rPr>
                                <w:rFonts w:ascii="Calibri Light" w:hAnsi="Calibri Light" w:cs="Calibri Light"/>
                                <w:color w:val="auto"/>
                                <w:lang w:bidi="hi-IN"/>
                              </w:rPr>
                              <w:t xml:space="preserve"> club, popcorn Thursdays, etc.)</w:t>
                            </w:r>
                          </w:p>
                          <w:p w14:paraId="30097508" w14:textId="77777777" w:rsidR="000E35EA" w:rsidRPr="00361CEE" w:rsidRDefault="000E35EA" w:rsidP="000E35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auto"/>
                                <w:lang w:bidi="hi-IN"/>
                              </w:rPr>
                            </w:pPr>
                            <w:r w:rsidRPr="00361CEE">
                              <w:rPr>
                                <w:rFonts w:ascii="Calibri Light" w:hAnsi="Calibri Light" w:cs="Calibri Light"/>
                                <w:color w:val="auto"/>
                                <w:lang w:bidi="hi-IN"/>
                              </w:rPr>
                              <w:t>Afterschool clubs</w:t>
                            </w:r>
                          </w:p>
                          <w:p w14:paraId="75DB8D98" w14:textId="77777777" w:rsidR="00C4428A" w:rsidRPr="00361CEE" w:rsidRDefault="00C4428A" w:rsidP="000E35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auto"/>
                                <w:lang w:bidi="hi-IN"/>
                              </w:rPr>
                            </w:pPr>
                            <w:r w:rsidRPr="00361CEE">
                              <w:rPr>
                                <w:rFonts w:ascii="Calibri Light" w:hAnsi="Calibri Light" w:cs="Calibri Light"/>
                                <w:color w:val="auto"/>
                                <w:lang w:bidi="hi-IN"/>
                              </w:rPr>
                              <w:t>Better socials with cooler activities</w:t>
                            </w:r>
                          </w:p>
                          <w:p w14:paraId="02D3EA52" w14:textId="77777777" w:rsidR="000E35EA" w:rsidRPr="00361CEE" w:rsidRDefault="000E35EA" w:rsidP="000E35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lang w:bidi="hi-IN"/>
                              </w:rPr>
                            </w:pPr>
                            <w:r w:rsidRPr="00361CEE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lang w:bidi="hi-IN"/>
                              </w:rPr>
                              <w:t>AND SO MUCH MORE!</w:t>
                            </w:r>
                          </w:p>
                          <w:p w14:paraId="16D1070F" w14:textId="77777777" w:rsidR="000E35EA" w:rsidRPr="00361CEE" w:rsidRDefault="000E35EA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348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0.95pt;margin-top:-58.35pt;width:187.85pt;height:2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" filled="f" stroked="f" strokeweight=".5pt">
                <v:textbox>
                  <w:txbxContent>
                    <w:p w:rsidR="00361CEE" w:rsidRPr="00630239" w:rsidRDefault="00630239" w:rsidP="00361CEE">
                      <w:pPr>
                        <w:pStyle w:val="Quote"/>
                        <w:spacing w:after="0" w:line="240" w:lineRule="auto"/>
                        <w:ind w:left="0"/>
                        <w:jc w:val="left"/>
                        <w:rPr>
                          <w:rFonts w:ascii="Calibri Light" w:hAnsi="Calibri Light" w:cs="Calibri Light"/>
                          <w:b/>
                          <w:color w:val="auto"/>
                          <w:sz w:val="28"/>
                          <w:szCs w:val="28"/>
                          <w:lang w:eastAsia="ko-KR"/>
                        </w:rPr>
                      </w:pPr>
                      <w:r w:rsidRPr="00630239">
                        <w:rPr>
                          <w:rFonts w:ascii="Ink Free" w:hAnsi="Ink Free"/>
                          <w:i w:val="0"/>
                          <w:color w:val="auto"/>
                          <w:sz w:val="28"/>
                          <w:szCs w:val="28"/>
                        </w:rPr>
                        <w:t>This fundraiser supports</w:t>
                      </w:r>
                      <w:r w:rsidR="00361CEE" w:rsidRPr="00630239">
                        <w:rPr>
                          <w:rFonts w:ascii="Calibri Light" w:hAnsi="Calibri Light" w:cs="Calibri Light"/>
                          <w:b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0E35EA" w:rsidRPr="00361CEE" w:rsidRDefault="000E35EA" w:rsidP="000E35EA">
                      <w:pPr>
                        <w:pStyle w:val="Quote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left"/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</w:pPr>
                      <w:r w:rsidRPr="00361CEE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>Motivational speakers</w:t>
                      </w:r>
                    </w:p>
                    <w:p w:rsidR="000E35EA" w:rsidRPr="00361CEE" w:rsidRDefault="000E35EA" w:rsidP="000E35EA">
                      <w:pPr>
                        <w:pStyle w:val="Quote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jc w:val="left"/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</w:pPr>
                      <w:r w:rsidRPr="00361CEE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 xml:space="preserve">Spirit assemblies </w:t>
                      </w:r>
                    </w:p>
                    <w:p w:rsidR="000E35EA" w:rsidRPr="00361CEE" w:rsidRDefault="000E35EA" w:rsidP="000E35EA">
                      <w:pPr>
                        <w:pStyle w:val="Quote"/>
                        <w:spacing w:before="0" w:after="0" w:line="240" w:lineRule="auto"/>
                        <w:ind w:left="360"/>
                        <w:jc w:val="left"/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</w:pPr>
                      <w:r w:rsidRPr="00361CEE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>(</w:t>
                      </w:r>
                      <w:proofErr w:type="spellStart"/>
                      <w:r w:rsidR="00677062" w:rsidRPr="00361CEE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>Griz</w:t>
                      </w:r>
                      <w:proofErr w:type="spellEnd"/>
                      <w:r w:rsidR="00677062" w:rsidRPr="00361CEE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>-</w:t>
                      </w:r>
                      <w:r w:rsidRPr="00361CEE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 xml:space="preserve">Olympics) </w:t>
                      </w:r>
                    </w:p>
                    <w:p w:rsidR="000E35EA" w:rsidRPr="00361CEE" w:rsidRDefault="00305184" w:rsidP="000E35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</w:pPr>
                      <w:r w:rsidRPr="00361CEE"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  <w:t>Athletics</w:t>
                      </w:r>
                      <w:r w:rsidR="000E35EA" w:rsidRPr="00361CEE"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  <w:t xml:space="preserve"> </w:t>
                      </w:r>
                      <w:r w:rsidR="00C4428A" w:rsidRPr="00361CEE"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  <w:t xml:space="preserve">bussing &amp; </w:t>
                      </w:r>
                      <w:r w:rsidR="000E35EA" w:rsidRPr="00361CEE"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  <w:t xml:space="preserve">equipment </w:t>
                      </w:r>
                    </w:p>
                    <w:p w:rsidR="000E35EA" w:rsidRPr="00361CEE" w:rsidRDefault="000E35EA" w:rsidP="000E35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</w:pPr>
                      <w:r w:rsidRPr="00361CEE"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  <w:t xml:space="preserve">Music programs </w:t>
                      </w:r>
                    </w:p>
                    <w:p w:rsidR="000E35EA" w:rsidRPr="00361CEE" w:rsidRDefault="00C4428A" w:rsidP="000E35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</w:pPr>
                      <w:r w:rsidRPr="00361CEE"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  <w:t xml:space="preserve">Awesome </w:t>
                      </w:r>
                      <w:proofErr w:type="spellStart"/>
                      <w:r w:rsidRPr="00361CEE"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  <w:t>Pawsome</w:t>
                      </w:r>
                      <w:proofErr w:type="spellEnd"/>
                      <w:r w:rsidRPr="00361CEE"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  <w:t xml:space="preserve"> rewards (hot coco</w:t>
                      </w:r>
                      <w:r w:rsidR="0007701A" w:rsidRPr="00361CEE"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  <w:t>a</w:t>
                      </w:r>
                      <w:r w:rsidRPr="00361CEE"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  <w:t xml:space="preserve"> club, popcorn Thursdays, etc.)</w:t>
                      </w:r>
                    </w:p>
                    <w:p w:rsidR="000E35EA" w:rsidRPr="00361CEE" w:rsidRDefault="000E35EA" w:rsidP="000E35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</w:pPr>
                      <w:r w:rsidRPr="00361CEE"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  <w:t>Afterschool clubs</w:t>
                      </w:r>
                    </w:p>
                    <w:p w:rsidR="00C4428A" w:rsidRPr="00361CEE" w:rsidRDefault="00C4428A" w:rsidP="000E35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</w:pPr>
                      <w:r w:rsidRPr="00361CEE">
                        <w:rPr>
                          <w:rFonts w:ascii="Calibri Light" w:hAnsi="Calibri Light" w:cs="Calibri Light"/>
                          <w:color w:val="auto"/>
                          <w:lang w:bidi="hi-IN"/>
                        </w:rPr>
                        <w:t>Better socials with cooler activities</w:t>
                      </w:r>
                    </w:p>
                    <w:p w:rsidR="000E35EA" w:rsidRPr="00361CEE" w:rsidRDefault="000E35EA" w:rsidP="000E35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color w:val="auto"/>
                          <w:lang w:bidi="hi-IN"/>
                        </w:rPr>
                      </w:pPr>
                      <w:r w:rsidRPr="00361CEE">
                        <w:rPr>
                          <w:rFonts w:ascii="Calibri Light" w:hAnsi="Calibri Light" w:cs="Calibri Light"/>
                          <w:b/>
                          <w:color w:val="auto"/>
                          <w:lang w:bidi="hi-IN"/>
                        </w:rPr>
                        <w:t>AND SO MUCH MORE!</w:t>
                      </w:r>
                    </w:p>
                    <w:p w:rsidR="000E35EA" w:rsidRPr="00361CEE" w:rsidRDefault="000E35EA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CEB" w:rsidRPr="00E714AB">
        <w:rPr>
          <w:rFonts w:ascii="Calibri" w:hAnsi="Calibri"/>
          <w:b w:val="0"/>
          <w:noProof/>
          <w:sz w:val="25"/>
          <w:szCs w:val="25"/>
        </w:rPr>
        <mc:AlternateContent>
          <mc:Choice Requires="wps">
            <w:drawing>
              <wp:anchor distT="0" distB="0" distL="274320" distR="114300" simplePos="0" relativeHeight="251663360" behindDoc="1" locked="0" layoutInCell="1" allowOverlap="1" wp14:anchorId="3497BA33" wp14:editId="3BCF08E0">
                <wp:simplePos x="0" y="0"/>
                <wp:positionH relativeFrom="margin">
                  <wp:posOffset>4434840</wp:posOffset>
                </wp:positionH>
                <wp:positionV relativeFrom="margin">
                  <wp:posOffset>-731520</wp:posOffset>
                </wp:positionV>
                <wp:extent cx="2181225" cy="8105775"/>
                <wp:effectExtent l="0" t="0" r="9525" b="952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105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948E6" w14:textId="77777777" w:rsidR="004A5CCC" w:rsidRPr="00361CEE" w:rsidRDefault="00361CEE" w:rsidP="004A5CC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Calibri Light" w:hAnsi="Calibri Light" w:cs="Calibri Light"/>
                                <w:b w:val="0"/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630239">
                              <w:rPr>
                                <w:rFonts w:ascii="Ink Free" w:hAnsi="Ink Free" w:cs="Calibri Light"/>
                                <w:b w:val="0"/>
                                <w:color w:val="FFFFFF" w:themeColor="background1"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Fundraising</w:t>
                            </w:r>
                            <w:r w:rsidR="004A5CCC" w:rsidRPr="00630239">
                              <w:rPr>
                                <w:rFonts w:ascii="Ink Free" w:hAnsi="Ink Free" w:cs="Calibri Light"/>
                                <w:b w:val="0"/>
                                <w:color w:val="FFFFFF" w:themeColor="background1"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Goal</w:t>
                            </w:r>
                            <w:r w:rsidR="004A5CCC" w:rsidRPr="00361CEE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6"/>
                              </w:rPr>
                              <w:t>:</w:t>
                            </w:r>
                          </w:p>
                          <w:p w14:paraId="7F2E654F" w14:textId="77777777" w:rsidR="004A5CCC" w:rsidRPr="00630239" w:rsidRDefault="002F7366" w:rsidP="004A5CCC">
                            <w:pPr>
                              <w:pStyle w:val="Quote"/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ind w:left="270"/>
                              <w:jc w:val="left"/>
                              <w:rPr>
                                <w:rFonts w:ascii="Calibri Light" w:hAnsi="Calibri Light" w:cs="Calibri Light"/>
                                <w:sz w:val="28"/>
                              </w:rPr>
                            </w:pPr>
                            <w:r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To meet our budget needs, and make RMS the best it can possibly be, </w:t>
                            </w:r>
                            <w:r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36"/>
                                <w:szCs w:val="26"/>
                                <w:u w:val="single"/>
                              </w:rPr>
                              <w:t>OUR GOAL THIS YEAR IS TO RAISE $50,000</w:t>
                            </w:r>
                            <w:r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4A5CCC"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br/>
                            </w:r>
                          </w:p>
                          <w:p w14:paraId="31F18C06" w14:textId="77777777" w:rsidR="004A5CCC" w:rsidRPr="00630239" w:rsidRDefault="004A5CCC" w:rsidP="004A5CCC">
                            <w:pPr>
                              <w:rPr>
                                <w:rFonts w:ascii="Calibri Light" w:hAnsi="Calibri Light" w:cs="Calibri Light"/>
                                <w:sz w:val="28"/>
                                <w:lang w:eastAsia="en-US" w:bidi="hi-IN"/>
                              </w:rPr>
                            </w:pPr>
                          </w:p>
                          <w:p w14:paraId="1A9593A1" w14:textId="77777777" w:rsidR="004A5CCC" w:rsidRPr="00630239" w:rsidRDefault="002F7366" w:rsidP="004A5CCC">
                            <w:pPr>
                              <w:pStyle w:val="Quote"/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ind w:left="270"/>
                              <w:jc w:val="left"/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This breaks down to </w:t>
                            </w:r>
                            <w:r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36"/>
                                <w:szCs w:val="26"/>
                                <w:u w:val="single"/>
                              </w:rPr>
                              <w:t>$50</w:t>
                            </w:r>
                            <w:r w:rsidR="004A5CCC"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36"/>
                                <w:szCs w:val="26"/>
                                <w:u w:val="single"/>
                              </w:rPr>
                              <w:t xml:space="preserve"> per student</w:t>
                            </w:r>
                            <w:r w:rsidR="004A5CCC"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, which is </w:t>
                            </w:r>
                            <w:r w:rsidR="00630239"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>the</w:t>
                            </w:r>
                            <w:r w:rsidR="004A5CCC"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suggested donation amount.  However, not all </w:t>
                            </w:r>
                            <w:r w:rsidR="00361CEE"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>families</w:t>
                            </w:r>
                            <w:r w:rsidR="004A5CCC"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can donate, so please </w:t>
                            </w:r>
                            <w:r w:rsidR="00361CEE"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>give</w:t>
                            </w:r>
                            <w:r w:rsidR="004A5CCC"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as much as you </w:t>
                            </w:r>
                            <w:r w:rsidR="00361CEE"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>are able</w:t>
                            </w:r>
                            <w:r w:rsidR="004A5CCC"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774D4BF8" w14:textId="77777777" w:rsidR="000E35EA" w:rsidRPr="00630239" w:rsidRDefault="000E35EA" w:rsidP="004A5CCC">
                            <w:pPr>
                              <w:pStyle w:val="Quote"/>
                              <w:spacing w:before="0" w:after="0" w:line="240" w:lineRule="auto"/>
                              <w:ind w:left="270"/>
                              <w:jc w:val="left"/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</w:p>
                          <w:p w14:paraId="6B686A0B" w14:textId="77777777" w:rsidR="004A5CCC" w:rsidRPr="00630239" w:rsidRDefault="004A5CCC" w:rsidP="004A5CCC">
                            <w:pPr>
                              <w:rPr>
                                <w:rFonts w:ascii="Calibri Light" w:hAnsi="Calibri Light" w:cs="Calibri Light"/>
                                <w:sz w:val="28"/>
                                <w:lang w:eastAsia="en-US" w:bidi="hi-IN"/>
                              </w:rPr>
                            </w:pPr>
                          </w:p>
                          <w:p w14:paraId="1FB91911" w14:textId="77777777" w:rsidR="004A5CCC" w:rsidRPr="00630239" w:rsidRDefault="004A5CCC" w:rsidP="004A5C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70"/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FFFFFF" w:themeColor="background1"/>
                                <w:sz w:val="28"/>
                                <w:szCs w:val="26"/>
                                <w:lang w:eastAsia="en-US" w:bidi="hi-IN"/>
                              </w:rPr>
                            </w:pPr>
                            <w:r w:rsidRPr="00630239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FFFFFF" w:themeColor="background1"/>
                                <w:sz w:val="28"/>
                                <w:szCs w:val="26"/>
                                <w:lang w:eastAsia="en-US" w:bidi="hi-IN"/>
                              </w:rPr>
                              <w:t>Company Matching:</w:t>
                            </w:r>
                            <w:r w:rsidRPr="00630239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FFFFFF" w:themeColor="background1"/>
                                <w:sz w:val="28"/>
                                <w:szCs w:val="26"/>
                                <w:lang w:eastAsia="en-US" w:bidi="hi-IN"/>
                              </w:rPr>
                              <w:br/>
                              <w:t xml:space="preserve">Many companies match donations!  Contact your company representative for instructions &amp; indicate you would like the funds to go to: </w:t>
                            </w:r>
                            <w:r w:rsidRPr="00630239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FFFFFF" w:themeColor="background1"/>
                                <w:sz w:val="28"/>
                                <w:szCs w:val="26"/>
                                <w:u w:val="single"/>
                                <w:lang w:eastAsia="en-US" w:bidi="hi-IN"/>
                              </w:rPr>
                              <w:t>RMS ASB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35A07" id="Rectangle 3" o:spid="_x0000_s1027" style="position:absolute;margin-left:349.2pt;margin-top:-57.6pt;width:171.75pt;height:638.25pt;z-index:-25165312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" fillcolor="#c00000" stroked="f" strokeweight="1pt">
                <v:textbox inset="14.4pt,14.4pt,14.4pt,7.2pt">
                  <w:txbxContent>
                    <w:p w:rsidR="004A5CCC" w:rsidRPr="00361CEE" w:rsidRDefault="00361CEE" w:rsidP="004A5CCC">
                      <w:pPr>
                        <w:pStyle w:val="Heading1"/>
                        <w:spacing w:before="0"/>
                        <w:jc w:val="center"/>
                        <w:rPr>
                          <w:rFonts w:ascii="Calibri Light" w:hAnsi="Calibri Light" w:cs="Calibri Light"/>
                          <w:b w:val="0"/>
                          <w:i/>
                          <w:color w:val="FFFFFF" w:themeColor="background1"/>
                          <w:sz w:val="36"/>
                        </w:rPr>
                      </w:pPr>
                      <w:r w:rsidRPr="00630239">
                        <w:rPr>
                          <w:rFonts w:ascii="Ink Free" w:hAnsi="Ink Free" w:cs="Calibri Light"/>
                          <w:b w:val="0"/>
                          <w:color w:val="FFFFFF" w:themeColor="background1"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Fundraising</w:t>
                      </w:r>
                      <w:r w:rsidR="004A5CCC" w:rsidRPr="00630239">
                        <w:rPr>
                          <w:rFonts w:ascii="Ink Free" w:hAnsi="Ink Free" w:cs="Calibri Light"/>
                          <w:b w:val="0"/>
                          <w:color w:val="FFFFFF" w:themeColor="background1"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Goal</w:t>
                      </w:r>
                      <w:r w:rsidR="004A5CCC" w:rsidRPr="00361CEE">
                        <w:rPr>
                          <w:rFonts w:ascii="Calibri Light" w:hAnsi="Calibri Light" w:cs="Calibri Light"/>
                          <w:color w:val="FFFFFF" w:themeColor="background1"/>
                          <w:sz w:val="36"/>
                        </w:rPr>
                        <w:t>:</w:t>
                      </w:r>
                    </w:p>
                    <w:p w:rsidR="004A5CCC" w:rsidRPr="00630239" w:rsidRDefault="002F7366" w:rsidP="004A5CCC">
                      <w:pPr>
                        <w:pStyle w:val="Quote"/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ind w:left="270"/>
                        <w:jc w:val="left"/>
                        <w:rPr>
                          <w:rFonts w:ascii="Calibri Light" w:hAnsi="Calibri Light" w:cs="Calibri Light"/>
                          <w:sz w:val="28"/>
                        </w:rPr>
                      </w:pPr>
                      <w:r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 xml:space="preserve">To meet our budget needs, and make RMS the best it can possibly be, </w:t>
                      </w:r>
                      <w:r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36"/>
                          <w:szCs w:val="26"/>
                          <w:u w:val="single"/>
                        </w:rPr>
                        <w:t>OUR GOAL THIS YEAR IS TO RAISE $50,000</w:t>
                      </w:r>
                      <w:r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 xml:space="preserve">. </w:t>
                      </w:r>
                      <w:r w:rsidR="004A5CCC"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br/>
                      </w:r>
                    </w:p>
                    <w:p w:rsidR="004A5CCC" w:rsidRPr="00630239" w:rsidRDefault="004A5CCC" w:rsidP="004A5CCC">
                      <w:pPr>
                        <w:rPr>
                          <w:rFonts w:ascii="Calibri Light" w:hAnsi="Calibri Light" w:cs="Calibri Light"/>
                          <w:sz w:val="28"/>
                          <w:lang w:eastAsia="en-US" w:bidi="hi-IN"/>
                        </w:rPr>
                      </w:pPr>
                    </w:p>
                    <w:p w:rsidR="004A5CCC" w:rsidRPr="00630239" w:rsidRDefault="002F7366" w:rsidP="004A5CCC">
                      <w:pPr>
                        <w:pStyle w:val="Quote"/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ind w:left="270"/>
                        <w:jc w:val="left"/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</w:pPr>
                      <w:r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 xml:space="preserve">This breaks down to </w:t>
                      </w:r>
                      <w:r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36"/>
                          <w:szCs w:val="26"/>
                          <w:u w:val="single"/>
                        </w:rPr>
                        <w:t>$50</w:t>
                      </w:r>
                      <w:r w:rsidR="004A5CCC"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36"/>
                          <w:szCs w:val="26"/>
                          <w:u w:val="single"/>
                        </w:rPr>
                        <w:t xml:space="preserve"> per student</w:t>
                      </w:r>
                      <w:r w:rsidR="004A5CCC"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 xml:space="preserve">, which is </w:t>
                      </w:r>
                      <w:r w:rsidR="00630239"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>the</w:t>
                      </w:r>
                      <w:r w:rsidR="004A5CCC"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 xml:space="preserve"> suggested donation amount.  However, not all </w:t>
                      </w:r>
                      <w:r w:rsidR="00361CEE"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>families</w:t>
                      </w:r>
                      <w:r w:rsidR="004A5CCC"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 xml:space="preserve"> can donate, so please </w:t>
                      </w:r>
                      <w:r w:rsidR="00361CEE"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>give</w:t>
                      </w:r>
                      <w:r w:rsidR="004A5CCC"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 xml:space="preserve"> as much as you </w:t>
                      </w:r>
                      <w:r w:rsidR="00361CEE"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>are able</w:t>
                      </w:r>
                      <w:r w:rsidR="004A5CCC"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 xml:space="preserve">. </w:t>
                      </w:r>
                    </w:p>
                    <w:p w:rsidR="000E35EA" w:rsidRPr="00630239" w:rsidRDefault="000E35EA" w:rsidP="004A5CCC">
                      <w:pPr>
                        <w:pStyle w:val="Quote"/>
                        <w:spacing w:before="0" w:after="0" w:line="240" w:lineRule="auto"/>
                        <w:ind w:left="270"/>
                        <w:jc w:val="left"/>
                        <w:rPr>
                          <w:rFonts w:ascii="Calibri Light" w:hAnsi="Calibri Light" w:cs="Calibri Light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</w:pPr>
                    </w:p>
                    <w:p w:rsidR="004A5CCC" w:rsidRPr="00630239" w:rsidRDefault="004A5CCC" w:rsidP="004A5CCC">
                      <w:pPr>
                        <w:rPr>
                          <w:rFonts w:ascii="Calibri Light" w:hAnsi="Calibri Light" w:cs="Calibri Light"/>
                          <w:sz w:val="28"/>
                          <w:lang w:eastAsia="en-US" w:bidi="hi-IN"/>
                        </w:rPr>
                      </w:pPr>
                    </w:p>
                    <w:p w:rsidR="004A5CCC" w:rsidRPr="00630239" w:rsidRDefault="004A5CCC" w:rsidP="004A5C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70"/>
                        <w:rPr>
                          <w:rFonts w:ascii="Calibri Light" w:hAnsi="Calibri Light" w:cs="Calibri Light"/>
                          <w:b/>
                          <w:iCs/>
                          <w:color w:val="FFFFFF" w:themeColor="background1"/>
                          <w:sz w:val="28"/>
                          <w:szCs w:val="26"/>
                          <w:lang w:eastAsia="en-US" w:bidi="hi-IN"/>
                        </w:rPr>
                      </w:pPr>
                      <w:r w:rsidRPr="00630239">
                        <w:rPr>
                          <w:rFonts w:ascii="Calibri Light" w:hAnsi="Calibri Light" w:cs="Calibri Light"/>
                          <w:b/>
                          <w:iCs/>
                          <w:color w:val="FFFFFF" w:themeColor="background1"/>
                          <w:sz w:val="28"/>
                          <w:szCs w:val="26"/>
                          <w:lang w:eastAsia="en-US" w:bidi="hi-IN"/>
                        </w:rPr>
                        <w:t>Company Matching:</w:t>
                      </w:r>
                      <w:r w:rsidRPr="00630239">
                        <w:rPr>
                          <w:rFonts w:ascii="Calibri Light" w:hAnsi="Calibri Light" w:cs="Calibri Light"/>
                          <w:b/>
                          <w:iCs/>
                          <w:color w:val="FFFFFF" w:themeColor="background1"/>
                          <w:sz w:val="28"/>
                          <w:szCs w:val="26"/>
                          <w:lang w:eastAsia="en-US" w:bidi="hi-IN"/>
                        </w:rPr>
                        <w:br/>
                        <w:t xml:space="preserve">Many companies match donations!  Contact your company representative for instructions &amp; indicate you would like the funds to go to: </w:t>
                      </w:r>
                      <w:r w:rsidRPr="00630239">
                        <w:rPr>
                          <w:rFonts w:ascii="Calibri Light" w:hAnsi="Calibri Light" w:cs="Calibri Light"/>
                          <w:b/>
                          <w:iCs/>
                          <w:color w:val="FFFFFF" w:themeColor="background1"/>
                          <w:sz w:val="28"/>
                          <w:szCs w:val="26"/>
                          <w:u w:val="single"/>
                          <w:lang w:eastAsia="en-US" w:bidi="hi-IN"/>
                        </w:rPr>
                        <w:t>RMS ASB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4428A">
        <w:rPr>
          <w:rFonts w:ascii="Calibri" w:hAnsi="Calibri"/>
          <w:b w:val="0"/>
          <w:noProof/>
          <w:sz w:val="25"/>
          <w:szCs w:val="25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444C2" wp14:editId="231E6F9D">
                <wp:simplePos x="0" y="0"/>
                <wp:positionH relativeFrom="margin">
                  <wp:posOffset>-60960</wp:posOffset>
                </wp:positionH>
                <wp:positionV relativeFrom="paragraph">
                  <wp:posOffset>-641031</wp:posOffset>
                </wp:positionV>
                <wp:extent cx="2095500" cy="2514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315DF" w14:textId="77777777" w:rsidR="008C5224" w:rsidRPr="00361CEE" w:rsidRDefault="008C5224" w:rsidP="00361CEE">
                            <w:pPr>
                              <w:pStyle w:val="Quote"/>
                              <w:spacing w:before="0" w:after="0" w:line="240" w:lineRule="auto"/>
                              <w:ind w:left="0"/>
                              <w:rPr>
                                <w:rFonts w:ascii="Calibri Light" w:hAnsi="Calibri Light" w:cs="Calibri Light"/>
                                <w:color w:val="auto"/>
                                <w:sz w:val="28"/>
                                <w:szCs w:val="25"/>
                              </w:rPr>
                            </w:pPr>
                            <w:r w:rsidRPr="00361CEE">
                              <w:rPr>
                                <w:rFonts w:ascii="Calibri Light" w:hAnsi="Calibri Light" w:cs="Calibri Light"/>
                                <w:color w:val="auto"/>
                                <w:sz w:val="28"/>
                                <w:szCs w:val="25"/>
                              </w:rPr>
                              <w:t>100% of the money donated goes directly to support the Associated Student Body (ASB) of RMS.</w:t>
                            </w:r>
                          </w:p>
                          <w:p w14:paraId="764AFD86" w14:textId="77777777" w:rsidR="008C5224" w:rsidRPr="00361CEE" w:rsidRDefault="008C5224" w:rsidP="00361CEE">
                            <w:pPr>
                              <w:pStyle w:val="Quote"/>
                              <w:spacing w:after="0" w:line="240" w:lineRule="auto"/>
                              <w:ind w:left="0"/>
                              <w:rPr>
                                <w:rFonts w:ascii="Calibri Light" w:hAnsi="Calibri Light" w:cs="Calibri Light"/>
                                <w:color w:val="auto"/>
                                <w:sz w:val="28"/>
                                <w:szCs w:val="25"/>
                              </w:rPr>
                            </w:pPr>
                            <w:r w:rsidRPr="00361CEE">
                              <w:rPr>
                                <w:rFonts w:ascii="Calibri Light" w:hAnsi="Calibri Light" w:cs="Calibri Light"/>
                                <w:color w:val="auto"/>
                                <w:sz w:val="28"/>
                                <w:szCs w:val="25"/>
                              </w:rPr>
                              <w:t>The primary goal of ASB is to build a positive, supportive school community at 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8261" id="Text Box 8" o:spid="_x0000_s1028" type="#_x0000_t202" style="position:absolute;margin-left:-4.8pt;margin-top:-50.45pt;width:165pt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" filled="f" stroked="f" strokeweight=".5pt">
                <v:textbox>
                  <w:txbxContent>
                    <w:p w:rsidR="008C5224" w:rsidRPr="00361CEE" w:rsidRDefault="008C5224" w:rsidP="00361CEE">
                      <w:pPr>
                        <w:pStyle w:val="Quote"/>
                        <w:spacing w:before="0" w:after="0" w:line="240" w:lineRule="auto"/>
                        <w:ind w:left="0"/>
                        <w:rPr>
                          <w:rFonts w:ascii="Calibri Light" w:hAnsi="Calibri Light" w:cs="Calibri Light"/>
                          <w:color w:val="auto"/>
                          <w:sz w:val="28"/>
                          <w:szCs w:val="25"/>
                        </w:rPr>
                      </w:pPr>
                      <w:r w:rsidRPr="00361CEE">
                        <w:rPr>
                          <w:rFonts w:ascii="Calibri Light" w:hAnsi="Calibri Light" w:cs="Calibri Light"/>
                          <w:color w:val="auto"/>
                          <w:sz w:val="28"/>
                          <w:szCs w:val="25"/>
                        </w:rPr>
                        <w:t>100% of the money donated goes directly to support the Associated Student Body (ASB) of RMS.</w:t>
                      </w:r>
                    </w:p>
                    <w:p w:rsidR="008C5224" w:rsidRPr="00361CEE" w:rsidRDefault="008C5224" w:rsidP="00361CEE">
                      <w:pPr>
                        <w:pStyle w:val="Quote"/>
                        <w:spacing w:after="0" w:line="240" w:lineRule="auto"/>
                        <w:ind w:left="0"/>
                        <w:rPr>
                          <w:rFonts w:ascii="Calibri Light" w:hAnsi="Calibri Light" w:cs="Calibri Light"/>
                          <w:color w:val="auto"/>
                          <w:sz w:val="28"/>
                          <w:szCs w:val="25"/>
                        </w:rPr>
                      </w:pPr>
                      <w:r w:rsidRPr="00361CEE">
                        <w:rPr>
                          <w:rFonts w:ascii="Calibri Light" w:hAnsi="Calibri Light" w:cs="Calibri Light"/>
                          <w:color w:val="auto"/>
                          <w:sz w:val="28"/>
                          <w:szCs w:val="25"/>
                        </w:rPr>
                        <w:t>The primary goal of ASB is to build a positive, supportive school community at RMS.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FB1" w:rsidRPr="00E714AB">
        <w:rPr>
          <w:rFonts w:ascii="Calibri" w:hAnsi="Calibri"/>
          <w:b w:val="0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CA928" wp14:editId="37E25C8B">
                <wp:simplePos x="0" y="0"/>
                <wp:positionH relativeFrom="margin">
                  <wp:posOffset>-165735</wp:posOffset>
                </wp:positionH>
                <wp:positionV relativeFrom="topMargin">
                  <wp:posOffset>295275</wp:posOffset>
                </wp:positionV>
                <wp:extent cx="6743700" cy="95250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52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5ACA3" w14:textId="77777777" w:rsidR="000E35EA" w:rsidRPr="00361CEE" w:rsidRDefault="00A91EA4" w:rsidP="00361CEE">
                            <w:pPr>
                              <w:pStyle w:val="TOC1"/>
                              <w:rPr>
                                <w:rFonts w:ascii="Cambria" w:hAnsi="Cambria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Ink Free" w:hAnsi="Ink Free"/>
                                </w:rPr>
                                <w:alias w:val="Title"/>
                                <w:id w:val="-1121453727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77062" w:rsidRPr="00630239">
                                  <w:rPr>
                                    <w:rFonts w:ascii="Ink Free" w:hAnsi="Ink Free"/>
                                  </w:rPr>
                                  <w:t>Pass the Hat Fundraiser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5"/>
                              <w:gridCol w:w="3424"/>
                              <w:gridCol w:w="3425"/>
                            </w:tblGrid>
                            <w:tr w:rsidR="000E35EA" w:rsidRPr="00E714AB" w14:paraId="3A2947C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661CC8AC" w14:textId="77777777" w:rsidR="000E35EA" w:rsidRPr="00E714AB" w:rsidRDefault="00A91EA4" w:rsidP="00E714AB">
                                  <w:pPr>
                                    <w:shd w:val="clear" w:color="auto" w:fill="000000" w:themeFill="text1"/>
                                    <w:spacing w:line="264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80"/>
                                        <w:szCs w:val="80"/>
                                      </w:rPr>
                                      <w:alias w:val="Company"/>
                                      <w:id w:val="884686287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E35EA" w:rsidRPr="00E714AB">
                                        <w:rPr>
                                          <w:sz w:val="80"/>
                                          <w:szCs w:val="80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sz w:val="80"/>
                                      <w:szCs w:val="80"/>
                                    </w:rPr>
                                    <w:alias w:val="Date"/>
                                    <w:id w:val="2106911650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94B580E" w14:textId="77777777" w:rsidR="000E35EA" w:rsidRPr="00E714AB" w:rsidRDefault="000E35EA" w:rsidP="00E714AB">
                                      <w:pPr>
                                        <w:shd w:val="clear" w:color="auto" w:fill="000000" w:themeFill="text1"/>
                                        <w:spacing w:line="264" w:lineRule="auto"/>
                                        <w:jc w:val="center"/>
                                        <w:rPr>
                                          <w:sz w:val="80"/>
                                          <w:szCs w:val="80"/>
                                        </w:rPr>
                                      </w:pPr>
                                      <w:r w:rsidRPr="00E714AB">
                                        <w:rPr>
                                          <w:b/>
                                          <w:bCs/>
                                          <w:sz w:val="80"/>
                                          <w:szCs w:val="8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rPr>
                                      <w:sz w:val="80"/>
                                      <w:szCs w:val="80"/>
                                    </w:rPr>
                                    <w:alias w:val="Volume"/>
                                    <w:tag w:val="Volume"/>
                                    <w:id w:val="312840227"/>
                                    <w:showingPlcHdr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14:paraId="5A7E0EAA" w14:textId="77777777" w:rsidR="000E35EA" w:rsidRPr="00E714AB" w:rsidRDefault="000E35EA" w:rsidP="00E714AB">
                                      <w:pPr>
                                        <w:shd w:val="clear" w:color="auto" w:fill="000000" w:themeFill="text1"/>
                                        <w:jc w:val="center"/>
                                        <w:rPr>
                                          <w:sz w:val="80"/>
                                          <w:szCs w:val="80"/>
                                        </w:rPr>
                                      </w:pPr>
                                      <w:r w:rsidRPr="00E714AB">
                                        <w:rPr>
                                          <w:sz w:val="80"/>
                                          <w:szCs w:val="8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14:paraId="31057A15" w14:textId="77777777" w:rsidR="000E35EA" w:rsidRPr="00E714AB" w:rsidRDefault="000E35EA" w:rsidP="00E714AB">
                                  <w:pPr>
                                    <w:shd w:val="clear" w:color="auto" w:fill="000000" w:themeFill="text1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B46AF2" w14:textId="77777777" w:rsidR="000E35EA" w:rsidRPr="00E714AB" w:rsidRDefault="000E35EA" w:rsidP="000E35EA">
                            <w:pPr>
                              <w:shd w:val="clear" w:color="auto" w:fill="000000" w:themeFill="text1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61ACA928" id="Rectangle 1" o:spid="_x0000_s1029" style="position:absolute;margin-left:-13.05pt;margin-top:23.25pt;width:531pt;height:75pt;z-index:251662336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wrapcoords="-198 -542 -329 4338 -293 17061 11 17546 22132 17581 22307 15644 22385 4338 22253 -542 -198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" fillcolor="black [3213]" stroked="f" strokeweight="1pt">
                <v:shadow on="t" color="black" opacity=".25" origin=",-.5" offset="0,4pt"/>
                <v:textbox inset=",14.4pt">
                  <w:txbxContent>
                    <w:p w14:paraId="60E5ACA3" w14:textId="77777777" w:rsidR="000E35EA" w:rsidRPr="00361CEE" w:rsidRDefault="00A91EA4" w:rsidP="00361CEE">
                      <w:pPr>
                        <w:pStyle w:val="TOC1"/>
                        <w:rPr>
                          <w:rFonts w:ascii="Cambria" w:hAnsi="Cambria"/>
                          <w:b/>
                        </w:rPr>
                      </w:pPr>
                      <w:sdt>
                        <w:sdtPr>
                          <w:rPr>
                            <w:rFonts w:ascii="Ink Free" w:hAnsi="Ink Free"/>
                          </w:rPr>
                          <w:alias w:val="Title"/>
                          <w:id w:val="-112145372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677062" w:rsidRPr="00630239">
                            <w:rPr>
                              <w:rFonts w:ascii="Ink Free" w:hAnsi="Ink Free"/>
                            </w:rPr>
                            <w:t>Pass the Hat Fundraiser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25"/>
                        <w:gridCol w:w="3424"/>
                        <w:gridCol w:w="3425"/>
                      </w:tblGrid>
                      <w:tr w:rsidR="000E35EA" w:rsidRPr="00E714AB" w14:paraId="3A2947CE" w14:textId="77777777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14:paraId="661CC8AC" w14:textId="77777777" w:rsidR="000E35EA" w:rsidRPr="00E714AB" w:rsidRDefault="00A91EA4" w:rsidP="00E714AB">
                            <w:pPr>
                              <w:shd w:val="clear" w:color="auto" w:fill="000000" w:themeFill="text1"/>
                              <w:spacing w:line="264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sdt>
                              <w:sdtPr>
                                <w:rPr>
                                  <w:sz w:val="80"/>
                                  <w:szCs w:val="80"/>
                                </w:rPr>
                                <w:alias w:val="Company"/>
                                <w:id w:val="884686287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E35EA" w:rsidRPr="00E714AB">
                                  <w:rPr>
                                    <w:sz w:val="80"/>
                                    <w:szCs w:val="8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alias w:val="Date"/>
                              <w:id w:val="210691165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94B580E" w14:textId="77777777" w:rsidR="000E35EA" w:rsidRPr="00E714AB" w:rsidRDefault="000E35EA" w:rsidP="00E714AB">
                                <w:pPr>
                                  <w:shd w:val="clear" w:color="auto" w:fill="000000" w:themeFill="text1"/>
                                  <w:spacing w:line="264" w:lineRule="auto"/>
                                  <w:jc w:val="center"/>
                                  <w:rPr>
                                    <w:sz w:val="80"/>
                                    <w:szCs w:val="80"/>
                                  </w:rPr>
                                </w:pPr>
                                <w:r w:rsidRPr="00E714AB">
                                  <w:rPr>
                                    <w:b/>
                                    <w:bCs/>
                                    <w:sz w:val="80"/>
                                    <w:szCs w:val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rPr>
                                <w:sz w:val="80"/>
                                <w:szCs w:val="80"/>
                              </w:rPr>
                              <w:alias w:val="Volume"/>
                              <w:tag w:val="Volume"/>
                              <w:id w:val="312840227"/>
                              <w:showingPlcHdr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14:paraId="5A7E0EAA" w14:textId="77777777" w:rsidR="000E35EA" w:rsidRPr="00E714AB" w:rsidRDefault="000E35EA" w:rsidP="00E714AB">
                                <w:pPr>
                                  <w:shd w:val="clear" w:color="auto" w:fill="000000" w:themeFill="text1"/>
                                  <w:jc w:val="center"/>
                                  <w:rPr>
                                    <w:sz w:val="80"/>
                                    <w:szCs w:val="80"/>
                                  </w:rPr>
                                </w:pPr>
                                <w:r w:rsidRPr="00E714AB">
                                  <w:rPr>
                                    <w:sz w:val="80"/>
                                    <w:szCs w:val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1057A15" w14:textId="77777777" w:rsidR="000E35EA" w:rsidRPr="00E714AB" w:rsidRDefault="000E35EA" w:rsidP="00E714AB">
                            <w:pPr>
                              <w:shd w:val="clear" w:color="auto" w:fill="000000" w:themeFill="text1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</w:tbl>
                    <w:p w14:paraId="5CB46AF2" w14:textId="77777777" w:rsidR="000E35EA" w:rsidRPr="00E714AB" w:rsidRDefault="000E35EA" w:rsidP="000E35EA">
                      <w:pPr>
                        <w:shd w:val="clear" w:color="auto" w:fill="000000" w:themeFill="text1"/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66B29304" w14:textId="77777777" w:rsidR="000E35EA" w:rsidRPr="00E714AB" w:rsidRDefault="00630239" w:rsidP="000E35EA">
      <w:pPr>
        <w:rPr>
          <w:rFonts w:ascii="Calibri" w:hAnsi="Calibri"/>
        </w:rPr>
        <w:sectPr w:rsidR="000E35EA" w:rsidRPr="00E714AB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  <w:r>
        <w:rPr>
          <w:rFonts w:ascii="Calibri" w:hAnsi="Calibr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50163" wp14:editId="1512F1FC">
                <wp:simplePos x="0" y="0"/>
                <wp:positionH relativeFrom="margin">
                  <wp:posOffset>2148841</wp:posOffset>
                </wp:positionH>
                <wp:positionV relativeFrom="paragraph">
                  <wp:posOffset>5932805</wp:posOffset>
                </wp:positionV>
                <wp:extent cx="1981200" cy="653143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528C9" w14:textId="77777777" w:rsidR="00F369EB" w:rsidRPr="00630239" w:rsidRDefault="00F369EB" w:rsidP="00F369EB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8"/>
                                <w:lang w:eastAsia="en-US" w:bidi="hi-IN"/>
                              </w:rPr>
                            </w:pPr>
                            <w:r w:rsidRPr="00630239">
                              <w:rPr>
                                <w:rFonts w:ascii="Calibri Light" w:hAnsi="Calibri Light" w:cs="Calibri Light"/>
                                <w:sz w:val="28"/>
                                <w:lang w:eastAsia="en-US" w:bidi="hi-IN"/>
                              </w:rPr>
                              <w:t>Be sure to select:</w:t>
                            </w:r>
                          </w:p>
                          <w:p w14:paraId="0FCA9312" w14:textId="77777777" w:rsidR="00F369EB" w:rsidRPr="00630239" w:rsidRDefault="00F369EB" w:rsidP="00F369EB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lang w:eastAsia="en-US" w:bidi="hi-IN"/>
                              </w:rPr>
                            </w:pPr>
                            <w:r w:rsidRPr="00630239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lang w:eastAsia="en-US" w:bidi="hi-IN"/>
                              </w:rPr>
                              <w:t>RMS ASB DONATIONS</w:t>
                            </w:r>
                          </w:p>
                          <w:p w14:paraId="6978CA2A" w14:textId="77777777" w:rsidR="00F369EB" w:rsidRPr="00630239" w:rsidRDefault="00F369EB">
                            <w:pPr>
                              <w:rPr>
                                <w:rFonts w:ascii="Calibri Light" w:hAnsi="Calibri Light" w:cs="Calibri Ligh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68DC" id="Text Box 20" o:spid="_x0000_s1030" type="#_x0000_t202" style="position:absolute;margin-left:169.2pt;margin-top:467.15pt;width:156pt;height:51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" fillcolor="white [3201]" stroked="f" strokeweight=".5pt">
                <v:textbox>
                  <w:txbxContent>
                    <w:p w:rsidR="00F369EB" w:rsidRPr="00630239" w:rsidRDefault="00F369EB" w:rsidP="00F369EB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8"/>
                          <w:lang w:eastAsia="en-US" w:bidi="hi-IN"/>
                        </w:rPr>
                      </w:pPr>
                      <w:r w:rsidRPr="00630239">
                        <w:rPr>
                          <w:rFonts w:ascii="Calibri Light" w:hAnsi="Calibri Light" w:cs="Calibri Light"/>
                          <w:sz w:val="28"/>
                          <w:lang w:eastAsia="en-US" w:bidi="hi-IN"/>
                        </w:rPr>
                        <w:t>Be sure to select:</w:t>
                      </w:r>
                    </w:p>
                    <w:p w:rsidR="00F369EB" w:rsidRPr="00630239" w:rsidRDefault="00F369EB" w:rsidP="00F369EB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i/>
                          <w:sz w:val="28"/>
                          <w:lang w:eastAsia="en-US" w:bidi="hi-IN"/>
                        </w:rPr>
                      </w:pPr>
                      <w:r w:rsidRPr="00630239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lang w:eastAsia="en-US" w:bidi="hi-IN"/>
                        </w:rPr>
                        <w:t>RMS ASB DONATIONS</w:t>
                      </w:r>
                    </w:p>
                    <w:p w:rsidR="00F369EB" w:rsidRPr="00630239" w:rsidRDefault="00F369EB">
                      <w:pPr>
                        <w:rPr>
                          <w:rFonts w:ascii="Calibri Light" w:hAnsi="Calibri Light" w:cs="Calibri Light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9FAD0" wp14:editId="4F77B2C3">
                <wp:simplePos x="0" y="0"/>
                <wp:positionH relativeFrom="column">
                  <wp:posOffset>-251460</wp:posOffset>
                </wp:positionH>
                <wp:positionV relativeFrom="paragraph">
                  <wp:posOffset>2751455</wp:posOffset>
                </wp:positionV>
                <wp:extent cx="2270125" cy="4305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430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1C12C" w14:textId="77777777" w:rsidR="008C5224" w:rsidRPr="00630239" w:rsidRDefault="00630239" w:rsidP="00630239">
                            <w:pPr>
                              <w:pStyle w:val="Quote"/>
                              <w:spacing w:after="0" w:line="240" w:lineRule="auto"/>
                              <w:ind w:left="0"/>
                              <w:rPr>
                                <w:rFonts w:ascii="Ink Free" w:hAnsi="Ink Free"/>
                                <w:i w:val="0"/>
                                <w:color w:val="aut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i w:val="0"/>
                                <w:color w:val="auto"/>
                                <w:sz w:val="32"/>
                                <w:szCs w:val="24"/>
                              </w:rPr>
                              <w:t>Donating in Person</w:t>
                            </w:r>
                          </w:p>
                          <w:p w14:paraId="72AC74F8" w14:textId="77777777" w:rsidR="008C5224" w:rsidRPr="00630239" w:rsidRDefault="008C5224" w:rsidP="008C5224">
                            <w:pPr>
                              <w:pStyle w:val="Quo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left"/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</w:pPr>
                            <w:r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 xml:space="preserve">Turn in donations using the envelope provided. </w:t>
                            </w:r>
                          </w:p>
                          <w:p w14:paraId="5D1052F1" w14:textId="77777777" w:rsidR="00C4428A" w:rsidRPr="00630239" w:rsidRDefault="00C4428A" w:rsidP="008C5224">
                            <w:pPr>
                              <w:pStyle w:val="Quo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left"/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</w:pPr>
                            <w:r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 xml:space="preserve">Be sure your </w:t>
                            </w:r>
                            <w:r w:rsidR="00305184"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 xml:space="preserve">envelope includes </w:t>
                            </w:r>
                            <w:r w:rsid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>your</w:t>
                            </w:r>
                            <w:r w:rsidR="00305184"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 xml:space="preserve"> student</w:t>
                            </w:r>
                            <w:r w:rsid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>’s</w:t>
                            </w:r>
                            <w:r w:rsidR="00305184"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 xml:space="preserve"> name</w:t>
                            </w:r>
                            <w:r w:rsidR="00724408"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 xml:space="preserve"> and checks are made out to RMS ASB</w:t>
                            </w:r>
                            <w:r w:rsidR="00305184"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>.</w:t>
                            </w:r>
                          </w:p>
                          <w:p w14:paraId="564ACEE0" w14:textId="77777777" w:rsidR="008C5224" w:rsidRPr="00630239" w:rsidRDefault="00724408" w:rsidP="008C5224">
                            <w:pPr>
                              <w:pStyle w:val="Quo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left"/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</w:pPr>
                            <w:r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 xml:space="preserve">Students can turn </w:t>
                            </w:r>
                            <w:r w:rsidR="00F369EB"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>in envelopes</w:t>
                            </w:r>
                            <w:r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 xml:space="preserve"> to the ASB window in the Great Hall during the week of Sept</w:t>
                            </w:r>
                            <w:r w:rsid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 xml:space="preserve">ember </w:t>
                            </w:r>
                            <w:r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>24</w:t>
                            </w:r>
                            <w:r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>.</w:t>
                            </w:r>
                          </w:p>
                          <w:p w14:paraId="0EEF53BA" w14:textId="77777777" w:rsidR="008C5224" w:rsidRPr="00630239" w:rsidRDefault="00724408" w:rsidP="008C5224">
                            <w:pPr>
                              <w:pStyle w:val="Quo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left"/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 xml:space="preserve">Parents can turn in envelopes at </w:t>
                            </w:r>
                            <w:r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auto"/>
                                <w:szCs w:val="24"/>
                              </w:rPr>
                              <w:t>Curriculum Night on Tuesday Sept. 25</w:t>
                            </w:r>
                            <w:r w:rsidRPr="00630239">
                              <w:rPr>
                                <w:rFonts w:ascii="Calibri Light" w:hAnsi="Calibri Light" w:cs="Calibri Light"/>
                                <w:b/>
                                <w:i w:val="0"/>
                                <w:color w:val="auto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>.  Hats will be present in all classrooms</w:t>
                            </w:r>
                            <w:r w:rsid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Cs w:val="24"/>
                              </w:rPr>
                              <w:t>!</w:t>
                            </w:r>
                            <w:r w:rsidRPr="00630239">
                              <w:rPr>
                                <w:rFonts w:ascii="Calibri Light" w:hAnsi="Calibri Light" w:cs="Calibri Light"/>
                                <w:i w:val="0"/>
                                <w:color w:val="auto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14:paraId="0E6BACB6" w14:textId="77777777" w:rsidR="008C5224" w:rsidRPr="00630239" w:rsidRDefault="008C5224">
                            <w:pPr>
                              <w:rPr>
                                <w:rFonts w:ascii="Calibri Light" w:hAnsi="Calibri Light" w:cs="Calibri Ligh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066CA" id="Text Box 10" o:spid="_x0000_s1031" type="#_x0000_t202" style="position:absolute;margin-left:-19.8pt;margin-top:216.65pt;width:178.75pt;height:3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" filled="f" stroked="f" strokeweight=".5pt">
                <v:textbox>
                  <w:txbxContent>
                    <w:p w:rsidR="008C5224" w:rsidRPr="00630239" w:rsidRDefault="00630239" w:rsidP="00630239">
                      <w:pPr>
                        <w:pStyle w:val="Quote"/>
                        <w:spacing w:after="0" w:line="240" w:lineRule="auto"/>
                        <w:ind w:left="0"/>
                        <w:rPr>
                          <w:rFonts w:ascii="Ink Free" w:hAnsi="Ink Free"/>
                          <w:i w:val="0"/>
                          <w:color w:val="auto"/>
                          <w:sz w:val="32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i w:val="0"/>
                          <w:color w:val="auto"/>
                          <w:sz w:val="32"/>
                          <w:szCs w:val="24"/>
                        </w:rPr>
                        <w:t>Donating in Person</w:t>
                      </w:r>
                    </w:p>
                    <w:p w:rsidR="008C5224" w:rsidRPr="00630239" w:rsidRDefault="008C5224" w:rsidP="008C5224">
                      <w:pPr>
                        <w:pStyle w:val="Quo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left"/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</w:pPr>
                      <w:r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 xml:space="preserve">Turn in donations using the envelope provided. </w:t>
                      </w:r>
                    </w:p>
                    <w:p w:rsidR="00C4428A" w:rsidRPr="00630239" w:rsidRDefault="00C4428A" w:rsidP="008C5224">
                      <w:pPr>
                        <w:pStyle w:val="Quo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left"/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</w:pPr>
                      <w:r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 xml:space="preserve">Be sure your </w:t>
                      </w:r>
                      <w:r w:rsidR="00305184"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 xml:space="preserve">envelope includes </w:t>
                      </w:r>
                      <w:r w:rsid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>your</w:t>
                      </w:r>
                      <w:r w:rsidR="00305184"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 xml:space="preserve"> student</w:t>
                      </w:r>
                      <w:r w:rsid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>’s</w:t>
                      </w:r>
                      <w:r w:rsidR="00305184"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 xml:space="preserve"> name</w:t>
                      </w:r>
                      <w:r w:rsidR="00724408"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 xml:space="preserve"> and checks are made out to RMS ASB</w:t>
                      </w:r>
                      <w:r w:rsidR="00305184"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>.</w:t>
                      </w:r>
                    </w:p>
                    <w:p w:rsidR="008C5224" w:rsidRPr="00630239" w:rsidRDefault="00724408" w:rsidP="008C5224">
                      <w:pPr>
                        <w:pStyle w:val="Quo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left"/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</w:pPr>
                      <w:r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 xml:space="preserve">Students can turn </w:t>
                      </w:r>
                      <w:r w:rsidR="00F369EB"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>in envelopes</w:t>
                      </w:r>
                      <w:r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 xml:space="preserve"> to the ASB window in the Great Hall during the week of Sept</w:t>
                      </w:r>
                      <w:r w:rsid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 xml:space="preserve">ember </w:t>
                      </w:r>
                      <w:r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>24</w:t>
                      </w:r>
                      <w:r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  <w:vertAlign w:val="superscript"/>
                        </w:rPr>
                        <w:t>th</w:t>
                      </w:r>
                      <w:r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>.</w:t>
                      </w:r>
                    </w:p>
                    <w:p w:rsidR="008C5224" w:rsidRPr="00630239" w:rsidRDefault="00724408" w:rsidP="008C5224">
                      <w:pPr>
                        <w:pStyle w:val="Quo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left"/>
                        <w:rPr>
                          <w:rFonts w:ascii="Calibri Light" w:hAnsi="Calibri Light" w:cs="Calibri Light"/>
                          <w:i w:val="0"/>
                          <w:color w:val="auto"/>
                          <w:sz w:val="28"/>
                          <w:szCs w:val="24"/>
                        </w:rPr>
                      </w:pPr>
                      <w:r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 xml:space="preserve">Parents can turn in envelopes at </w:t>
                      </w:r>
                      <w:r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auto"/>
                          <w:szCs w:val="24"/>
                        </w:rPr>
                        <w:t>Curriculum Night on Tuesday Sept. 25</w:t>
                      </w:r>
                      <w:r w:rsidRPr="00630239">
                        <w:rPr>
                          <w:rFonts w:ascii="Calibri Light" w:hAnsi="Calibri Light" w:cs="Calibri Light"/>
                          <w:b/>
                          <w:i w:val="0"/>
                          <w:color w:val="auto"/>
                          <w:szCs w:val="24"/>
                          <w:vertAlign w:val="superscript"/>
                        </w:rPr>
                        <w:t>th</w:t>
                      </w:r>
                      <w:r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>.  Hats will be present in all classrooms</w:t>
                      </w:r>
                      <w:r w:rsidR="00630239">
                        <w:rPr>
                          <w:rFonts w:ascii="Calibri Light" w:hAnsi="Calibri Light" w:cs="Calibri Light"/>
                          <w:i w:val="0"/>
                          <w:color w:val="auto"/>
                          <w:szCs w:val="24"/>
                        </w:rPr>
                        <w:t>!</w:t>
                      </w:r>
                      <w:r w:rsidRPr="00630239">
                        <w:rPr>
                          <w:rFonts w:ascii="Calibri Light" w:hAnsi="Calibri Light" w:cs="Calibri Light"/>
                          <w:i w:val="0"/>
                          <w:color w:val="auto"/>
                          <w:sz w:val="28"/>
                          <w:szCs w:val="24"/>
                        </w:rPr>
                        <w:t xml:space="preserve">  </w:t>
                      </w:r>
                    </w:p>
                    <w:p w:rsidR="008C5224" w:rsidRPr="00630239" w:rsidRDefault="008C5224">
                      <w:pPr>
                        <w:rPr>
                          <w:rFonts w:ascii="Calibri Light" w:hAnsi="Calibri Light" w:cs="Calibri Ligh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9EB">
        <w:rPr>
          <w:rFonts w:ascii="Calibri" w:hAnsi="Calibr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1BB55" wp14:editId="494C7336">
                <wp:simplePos x="0" y="0"/>
                <wp:positionH relativeFrom="column">
                  <wp:posOffset>3424095</wp:posOffset>
                </wp:positionH>
                <wp:positionV relativeFrom="paragraph">
                  <wp:posOffset>5537790</wp:posOffset>
                </wp:positionV>
                <wp:extent cx="157174" cy="567559"/>
                <wp:effectExtent l="19050" t="19050" r="14605" b="23495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7174" cy="5675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461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3" o:spid="_x0000_s1026" type="#_x0000_t67" style="position:absolute;margin-left:269.6pt;margin-top:436.05pt;width:12.4pt;height:44.7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" adj="18609" fillcolor="black [3204]" strokecolor="black [1604]" strokeweight="1pt"/>
            </w:pict>
          </mc:Fallback>
        </mc:AlternateContent>
      </w:r>
      <w:r w:rsidR="00F369EB">
        <w:rPr>
          <w:rFonts w:ascii="Calibri" w:hAnsi="Calibr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CB576" wp14:editId="57FA3759">
                <wp:simplePos x="0" y="0"/>
                <wp:positionH relativeFrom="margin">
                  <wp:posOffset>2040233</wp:posOffset>
                </wp:positionH>
                <wp:positionV relativeFrom="paragraph">
                  <wp:posOffset>2752550</wp:posOffset>
                </wp:positionV>
                <wp:extent cx="2476938" cy="276772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938" cy="2767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2DBC3" w14:textId="77777777" w:rsidR="008C5224" w:rsidRPr="00C4428A" w:rsidRDefault="00630239" w:rsidP="00630239">
                            <w:pPr>
                              <w:pStyle w:val="Quote"/>
                              <w:spacing w:after="0" w:line="240" w:lineRule="auto"/>
                              <w:ind w:left="0"/>
                              <w:rPr>
                                <w:rFonts w:ascii="Cambria" w:hAnsi="Cambria"/>
                                <w:b/>
                                <w:i w:val="0"/>
                                <w:iCs w:val="0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i w:val="0"/>
                                <w:color w:val="auto"/>
                                <w:sz w:val="32"/>
                                <w:szCs w:val="24"/>
                              </w:rPr>
                              <w:t>Donating Online</w:t>
                            </w:r>
                            <w:r w:rsidR="00724408">
                              <w:rPr>
                                <w:rFonts w:ascii="Cambria" w:hAnsi="Cambria"/>
                                <w:b/>
                                <w:i w:val="0"/>
                                <w:iCs w:val="0"/>
                                <w:color w:val="auto"/>
                                <w:szCs w:val="24"/>
                              </w:rPr>
                              <w:br/>
                            </w:r>
                          </w:p>
                          <w:p w14:paraId="647579BD" w14:textId="77777777" w:rsidR="008C5224" w:rsidRPr="00630239" w:rsidRDefault="008C5224" w:rsidP="008C522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8"/>
                                <w:lang w:eastAsia="en-US" w:bidi="hi-IN"/>
                              </w:rPr>
                            </w:pPr>
                            <w:r w:rsidRPr="00630239">
                              <w:rPr>
                                <w:rFonts w:ascii="Calibri Light" w:hAnsi="Calibri Light" w:cs="Calibri Light"/>
                                <w:sz w:val="28"/>
                                <w:lang w:eastAsia="en-US" w:bidi="hi-IN"/>
                              </w:rPr>
                              <w:t xml:space="preserve">Email friends &amp; family the link to donate online.  </w:t>
                            </w:r>
                            <w:r w:rsidR="00F369EB" w:rsidRPr="00630239">
                              <w:rPr>
                                <w:rFonts w:ascii="Calibri Light" w:hAnsi="Calibri Light" w:cs="Calibri Light"/>
                                <w:sz w:val="28"/>
                                <w:lang w:eastAsia="en-US" w:bidi="hi-IN"/>
                              </w:rPr>
                              <w:br/>
                            </w:r>
                          </w:p>
                          <w:p w14:paraId="09CC46D1" w14:textId="77777777" w:rsidR="00724408" w:rsidRPr="00630239" w:rsidRDefault="00A91EA4" w:rsidP="00724408">
                            <w:pPr>
                              <w:jc w:val="center"/>
                              <w:rPr>
                                <w:rFonts w:ascii="Calibri Light" w:hAnsi="Calibri Light" w:cs="Calibri Light"/>
                                <w:noProof/>
                                <w:sz w:val="28"/>
                              </w:rPr>
                            </w:pPr>
                            <w:hyperlink r:id="rId7" w:history="1">
                              <w:r w:rsidR="00724408" w:rsidRPr="00630239">
                                <w:rPr>
                                  <w:rStyle w:val="Hyperlink"/>
                                  <w:rFonts w:ascii="Calibri Light" w:hAnsi="Calibri Light" w:cs="Calibri Light"/>
                                  <w:noProof/>
                                  <w:color w:val="0563C1"/>
                                  <w:sz w:val="28"/>
                                </w:rPr>
                                <w:t>Fund the Grizzlies</w:t>
                              </w:r>
                            </w:hyperlink>
                            <w:r w:rsidR="00724408" w:rsidRPr="00630239">
                              <w:rPr>
                                <w:rFonts w:ascii="Calibri Light" w:hAnsi="Calibri Light" w:cs="Calibri Light"/>
                                <w:noProof/>
                                <w:sz w:val="28"/>
                              </w:rPr>
                              <w:br/>
                            </w:r>
                            <w:hyperlink r:id="rId8" w:history="1">
                              <w:r w:rsidR="00724408" w:rsidRPr="00630239">
                                <w:rPr>
                                  <w:rStyle w:val="Hyperlink"/>
                                  <w:rFonts w:ascii="Calibri Light" w:hAnsi="Calibri Light" w:cs="Calibri Light"/>
                                  <w:noProof/>
                                  <w:sz w:val="22"/>
                                </w:rPr>
                                <w:t>https://payments.lwsd.org/lite/</w:t>
                              </w:r>
                            </w:hyperlink>
                            <w:r w:rsidR="00724408" w:rsidRPr="00630239">
                              <w:rPr>
                                <w:rFonts w:ascii="Calibri Light" w:hAnsi="Calibri Light" w:cs="Calibri Light"/>
                                <w:noProof/>
                                <w:sz w:val="22"/>
                              </w:rPr>
                              <w:t xml:space="preserve"> </w:t>
                            </w:r>
                            <w:r w:rsidR="00F369EB" w:rsidRPr="00630239">
                              <w:rPr>
                                <w:rFonts w:ascii="Calibri Light" w:hAnsi="Calibri Light" w:cs="Calibri Light"/>
                                <w:noProof/>
                                <w:sz w:val="22"/>
                              </w:rPr>
                              <w:br/>
                            </w:r>
                            <w:r w:rsidR="00F369EB" w:rsidRPr="00630239">
                              <w:rPr>
                                <w:rFonts w:ascii="Calibri Light" w:hAnsi="Calibri Light" w:cs="Calibri Ligh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77D7353B" wp14:editId="16221A10">
                                  <wp:extent cx="2232561" cy="1553053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2602" cy="1587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C57CC4" w14:textId="77777777" w:rsidR="008C5224" w:rsidRPr="00630239" w:rsidRDefault="00F369EB" w:rsidP="008C522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lang w:eastAsia="en-US" w:bidi="hi-IN"/>
                              </w:rPr>
                            </w:pPr>
                            <w:r w:rsidRPr="00630239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lang w:eastAsia="en-US" w:bidi="hi-IN"/>
                              </w:rPr>
                              <w:br/>
                            </w:r>
                          </w:p>
                          <w:p w14:paraId="3F5057ED" w14:textId="77777777" w:rsidR="008C5224" w:rsidRPr="00630239" w:rsidRDefault="008C5224">
                            <w:pPr>
                              <w:rPr>
                                <w:rFonts w:ascii="Calibri Light" w:hAnsi="Calibri Light" w:cs="Calibri Ligh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5E58" id="Text Box 12" o:spid="_x0000_s1032" type="#_x0000_t202" style="position:absolute;margin-left:160.65pt;margin-top:216.75pt;width:195.05pt;height:2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" filled="f" stroked="f" strokeweight=".5pt">
                <v:textbox>
                  <w:txbxContent>
                    <w:p w:rsidR="008C5224" w:rsidRPr="00C4428A" w:rsidRDefault="00630239" w:rsidP="00630239">
                      <w:pPr>
                        <w:pStyle w:val="Quote"/>
                        <w:spacing w:after="0" w:line="240" w:lineRule="auto"/>
                        <w:ind w:left="0"/>
                        <w:rPr>
                          <w:rFonts w:ascii="Cambria" w:hAnsi="Cambria"/>
                          <w:b/>
                          <w:i w:val="0"/>
                          <w:iCs w:val="0"/>
                          <w:color w:val="auto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i w:val="0"/>
                          <w:color w:val="auto"/>
                          <w:sz w:val="32"/>
                          <w:szCs w:val="24"/>
                        </w:rPr>
                        <w:t>Donating Online</w:t>
                      </w:r>
                      <w:r w:rsidR="00724408">
                        <w:rPr>
                          <w:rFonts w:ascii="Cambria" w:hAnsi="Cambria"/>
                          <w:b/>
                          <w:i w:val="0"/>
                          <w:iCs w:val="0"/>
                          <w:color w:val="auto"/>
                          <w:szCs w:val="24"/>
                        </w:rPr>
                        <w:br/>
                      </w:r>
                    </w:p>
                    <w:p w:rsidR="008C5224" w:rsidRPr="00630239" w:rsidRDefault="008C5224" w:rsidP="008C522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8"/>
                          <w:lang w:eastAsia="en-US" w:bidi="hi-IN"/>
                        </w:rPr>
                      </w:pPr>
                      <w:r w:rsidRPr="00630239">
                        <w:rPr>
                          <w:rFonts w:ascii="Calibri Light" w:hAnsi="Calibri Light" w:cs="Calibri Light"/>
                          <w:sz w:val="28"/>
                          <w:lang w:eastAsia="en-US" w:bidi="hi-IN"/>
                        </w:rPr>
                        <w:t xml:space="preserve">Email friends &amp; family the link to donate online.  </w:t>
                      </w:r>
                      <w:r w:rsidR="00F369EB" w:rsidRPr="00630239">
                        <w:rPr>
                          <w:rFonts w:ascii="Calibri Light" w:hAnsi="Calibri Light" w:cs="Calibri Light"/>
                          <w:sz w:val="28"/>
                          <w:lang w:eastAsia="en-US" w:bidi="hi-IN"/>
                        </w:rPr>
                        <w:br/>
                      </w:r>
                    </w:p>
                    <w:p w:rsidR="00724408" w:rsidRPr="00630239" w:rsidRDefault="003765DA" w:rsidP="00724408">
                      <w:pPr>
                        <w:jc w:val="center"/>
                        <w:rPr>
                          <w:rFonts w:ascii="Calibri Light" w:hAnsi="Calibri Light" w:cs="Calibri Light"/>
                          <w:noProof/>
                          <w:sz w:val="28"/>
                        </w:rPr>
                      </w:pPr>
                      <w:hyperlink r:id="rId10" w:history="1">
                        <w:r w:rsidR="00724408" w:rsidRPr="00630239">
                          <w:rPr>
                            <w:rStyle w:val="Hyperlink"/>
                            <w:rFonts w:ascii="Calibri Light" w:hAnsi="Calibri Light" w:cs="Calibri Light"/>
                            <w:noProof/>
                            <w:color w:val="0563C1"/>
                            <w:sz w:val="28"/>
                          </w:rPr>
                          <w:t>Fund the Grizzlies</w:t>
                        </w:r>
                      </w:hyperlink>
                      <w:r w:rsidR="00724408" w:rsidRPr="00630239">
                        <w:rPr>
                          <w:rFonts w:ascii="Calibri Light" w:hAnsi="Calibri Light" w:cs="Calibri Light"/>
                          <w:noProof/>
                          <w:sz w:val="28"/>
                        </w:rPr>
                        <w:br/>
                      </w:r>
                      <w:hyperlink r:id="rId11" w:history="1">
                        <w:r w:rsidR="00724408" w:rsidRPr="00630239">
                          <w:rPr>
                            <w:rStyle w:val="Hyperlink"/>
                            <w:rFonts w:ascii="Calibri Light" w:hAnsi="Calibri Light" w:cs="Calibri Light"/>
                            <w:noProof/>
                            <w:sz w:val="22"/>
                          </w:rPr>
                          <w:t>https://payments.lwsd.org/lite/</w:t>
                        </w:r>
                      </w:hyperlink>
                      <w:r w:rsidR="00724408" w:rsidRPr="00630239">
                        <w:rPr>
                          <w:rFonts w:ascii="Calibri Light" w:hAnsi="Calibri Light" w:cs="Calibri Light"/>
                          <w:noProof/>
                          <w:sz w:val="22"/>
                        </w:rPr>
                        <w:t xml:space="preserve"> </w:t>
                      </w:r>
                      <w:r w:rsidR="00F369EB" w:rsidRPr="00630239">
                        <w:rPr>
                          <w:rFonts w:ascii="Calibri Light" w:hAnsi="Calibri Light" w:cs="Calibri Light"/>
                          <w:noProof/>
                          <w:sz w:val="22"/>
                        </w:rPr>
                        <w:br/>
                      </w:r>
                      <w:r w:rsidR="00F369EB" w:rsidRPr="00630239">
                        <w:rPr>
                          <w:rFonts w:ascii="Calibri Light" w:hAnsi="Calibri Light" w:cs="Calibri Light"/>
                          <w:noProof/>
                          <w:sz w:val="28"/>
                        </w:rPr>
                        <w:drawing>
                          <wp:inline distT="0" distB="0" distL="0" distR="0" wp14:anchorId="588DB3E8" wp14:editId="16E9575C">
                            <wp:extent cx="2232561" cy="1553053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2602" cy="15878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5224" w:rsidRPr="00630239" w:rsidRDefault="00F369EB" w:rsidP="008C522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i/>
                          <w:sz w:val="28"/>
                          <w:lang w:eastAsia="en-US" w:bidi="hi-IN"/>
                        </w:rPr>
                      </w:pPr>
                      <w:r w:rsidRPr="00630239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lang w:eastAsia="en-US" w:bidi="hi-IN"/>
                        </w:rPr>
                        <w:br/>
                      </w:r>
                    </w:p>
                    <w:p w:rsidR="008C5224" w:rsidRPr="00630239" w:rsidRDefault="008C5224">
                      <w:pPr>
                        <w:rPr>
                          <w:rFonts w:ascii="Calibri Light" w:hAnsi="Calibri Light" w:cs="Calibri Light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408">
        <w:rPr>
          <w:rFonts w:ascii="Calibri" w:hAnsi="Calibr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52A361D" wp14:editId="2F6AB5C7">
                <wp:simplePos x="0" y="0"/>
                <wp:positionH relativeFrom="column">
                  <wp:posOffset>858695</wp:posOffset>
                </wp:positionH>
                <wp:positionV relativeFrom="paragraph">
                  <wp:posOffset>6377721</wp:posOffset>
                </wp:positionV>
                <wp:extent cx="1121103" cy="875862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03" cy="875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BFDD5" w14:textId="77777777" w:rsidR="00724408" w:rsidRDefault="00724408">
                            <w:r>
                              <w:rPr>
                                <w:rFonts w:ascii="Cambria" w:hAnsi="Cambria"/>
                                <w:i/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354E9495" wp14:editId="22A6D785">
                                  <wp:extent cx="550873" cy="550873"/>
                                  <wp:effectExtent l="57150" t="19050" r="4000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h?u=http%3a%2f%2fres.publicdomainfiles.com%2fpdf_view%2f74%2f13932462011169.png&amp;ehk=HDoZdWKkE44EU9sVZsHSbQ&amp;r=0&amp;pid=OfficeInsert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708852">
                                            <a:off x="0" y="0"/>
                                            <a:ext cx="554589" cy="5545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1B764" id="Text Box 14" o:spid="_x0000_s1033" type="#_x0000_t202" style="position:absolute;margin-left:67.6pt;margin-top:502.2pt;width:88.3pt;height:68.9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" filled="f" stroked="f" strokeweight=".5pt">
                <v:textbox>
                  <w:txbxContent>
                    <w:p w:rsidR="00724408" w:rsidRDefault="00724408">
                      <w:r>
                        <w:rPr>
                          <w:rFonts w:ascii="Cambria" w:hAnsi="Cambria"/>
                          <w:i/>
                          <w:noProof/>
                          <w:color w:val="auto"/>
                        </w:rPr>
                        <w:drawing>
                          <wp:inline distT="0" distB="0" distL="0" distR="0" wp14:anchorId="41D90D96" wp14:editId="18999140">
                            <wp:extent cx="550873" cy="550873"/>
                            <wp:effectExtent l="57150" t="19050" r="4000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h?u=http%3a%2f%2fres.publicdomainfiles.com%2fpdf_view%2f74%2f13932462011169.png&amp;ehk=HDoZdWKkE44EU9sVZsHSbQ&amp;r=0&amp;pid=OfficeInsert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708852">
                                      <a:off x="0" y="0"/>
                                      <a:ext cx="554589" cy="5545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5CCC" w:rsidRPr="00E714AB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CC5276" wp14:editId="58843110">
                <wp:simplePos x="0" y="0"/>
                <wp:positionH relativeFrom="column">
                  <wp:posOffset>-986</wp:posOffset>
                </wp:positionH>
                <wp:positionV relativeFrom="margin">
                  <wp:posOffset>2243784</wp:posOffset>
                </wp:positionV>
                <wp:extent cx="4191000" cy="442595"/>
                <wp:effectExtent l="0" t="0" r="0" b="0"/>
                <wp:wrapTopAndBottom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4425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46ADE" w14:textId="77777777" w:rsidR="000E35EA" w:rsidRPr="00E108AB" w:rsidRDefault="000E35EA" w:rsidP="000E35EA">
                            <w:pPr>
                              <w:pStyle w:val="Quote"/>
                              <w:spacing w:before="0" w:after="0" w:line="240" w:lineRule="auto"/>
                              <w:rPr>
                                <w:rFonts w:ascii="Calibri" w:hAnsi="Calibri"/>
                                <w:b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BDBA" id="AutoShape 11" o:spid="_x0000_s1034" style="position:absolute;margin-left:-.1pt;margin-top:176.7pt;width:330pt;height:3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" fillcolor="black [3213]" stroked="f" strokeweight="1pt">
                <v:textbox style="mso-fit-shape-to-text:t" inset=",7.2pt,,10.8pt">
                  <w:txbxContent>
                    <w:p w:rsidR="000E35EA" w:rsidRPr="00E108AB" w:rsidRDefault="000E35EA" w:rsidP="000E35EA">
                      <w:pPr>
                        <w:pStyle w:val="Quote"/>
                        <w:spacing w:before="0" w:after="0" w:line="240" w:lineRule="auto"/>
                        <w:rPr>
                          <w:rFonts w:ascii="Calibri" w:hAnsi="Calibri"/>
                          <w:b/>
                          <w:i w:val="0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 anchory="margin"/>
              </v:rect>
            </w:pict>
          </mc:Fallback>
        </mc:AlternateContent>
      </w:r>
    </w:p>
    <w:p w14:paraId="6BBEE168" w14:textId="77777777" w:rsidR="000E35EA" w:rsidRPr="00630239" w:rsidRDefault="000E35EA" w:rsidP="00630239">
      <w:pPr>
        <w:tabs>
          <w:tab w:val="left" w:pos="1590"/>
        </w:tabs>
      </w:pPr>
    </w:p>
    <w:sectPr w:rsidR="000E35EA" w:rsidRPr="0063023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ange juice">
    <w:charset w:val="00"/>
    <w:family w:val="auto"/>
    <w:pitch w:val="variable"/>
    <w:sig w:usb0="A00000AF" w:usb1="40000042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altName w:val="Calibri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700B"/>
    <w:multiLevelType w:val="hybridMultilevel"/>
    <w:tmpl w:val="62EC7F14"/>
    <w:lvl w:ilvl="0" w:tplc="6CD0FC8E">
      <w:start w:val="1"/>
      <w:numFmt w:val="bullet"/>
      <w:lvlText w:val="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EF26FCA"/>
    <w:multiLevelType w:val="hybridMultilevel"/>
    <w:tmpl w:val="E6D65666"/>
    <w:lvl w:ilvl="0" w:tplc="0A965BA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FFFFFF" w:themeColor="background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697"/>
    <w:multiLevelType w:val="hybridMultilevel"/>
    <w:tmpl w:val="9B2C6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21"/>
    <w:multiLevelType w:val="hybridMultilevel"/>
    <w:tmpl w:val="2FB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3951"/>
    <w:multiLevelType w:val="hybridMultilevel"/>
    <w:tmpl w:val="421A6F94"/>
    <w:lvl w:ilvl="0" w:tplc="6CD0FC8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D206F"/>
    <w:multiLevelType w:val="hybridMultilevel"/>
    <w:tmpl w:val="0CCEB4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A67B37"/>
    <w:multiLevelType w:val="hybridMultilevel"/>
    <w:tmpl w:val="AAA4CA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C66520"/>
    <w:multiLevelType w:val="hybridMultilevel"/>
    <w:tmpl w:val="7E3C4F2A"/>
    <w:lvl w:ilvl="0" w:tplc="6CD0FC8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55448C"/>
    <w:multiLevelType w:val="hybridMultilevel"/>
    <w:tmpl w:val="091CC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7F"/>
    <w:rsid w:val="00022210"/>
    <w:rsid w:val="0007701A"/>
    <w:rsid w:val="000A3B42"/>
    <w:rsid w:val="000E35EA"/>
    <w:rsid w:val="00102F7F"/>
    <w:rsid w:val="001750A2"/>
    <w:rsid w:val="001B1F8E"/>
    <w:rsid w:val="0026254E"/>
    <w:rsid w:val="00295129"/>
    <w:rsid w:val="002F7366"/>
    <w:rsid w:val="00305184"/>
    <w:rsid w:val="003367C3"/>
    <w:rsid w:val="00361CEE"/>
    <w:rsid w:val="003F5D5E"/>
    <w:rsid w:val="004A5CCC"/>
    <w:rsid w:val="00527CCC"/>
    <w:rsid w:val="005D0E16"/>
    <w:rsid w:val="00630239"/>
    <w:rsid w:val="00677062"/>
    <w:rsid w:val="00724408"/>
    <w:rsid w:val="0073252F"/>
    <w:rsid w:val="00803CA6"/>
    <w:rsid w:val="00872312"/>
    <w:rsid w:val="008A7CEB"/>
    <w:rsid w:val="008C5224"/>
    <w:rsid w:val="00945D6A"/>
    <w:rsid w:val="00964A50"/>
    <w:rsid w:val="009E33C2"/>
    <w:rsid w:val="00A91EA4"/>
    <w:rsid w:val="00B5178F"/>
    <w:rsid w:val="00B65FB1"/>
    <w:rsid w:val="00BC1890"/>
    <w:rsid w:val="00BF07F1"/>
    <w:rsid w:val="00BF769E"/>
    <w:rsid w:val="00C4428A"/>
    <w:rsid w:val="00C85D14"/>
    <w:rsid w:val="00DB137A"/>
    <w:rsid w:val="00DE54E6"/>
    <w:rsid w:val="00E451A7"/>
    <w:rsid w:val="00E51F89"/>
    <w:rsid w:val="00E7100A"/>
    <w:rsid w:val="00F3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C9D31"/>
  <w15:chartTrackingRefBased/>
  <w15:docId w15:val="{4CA8663E-56B6-4343-94E6-1F150934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323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0000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0000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0000" w:themeColor="accent1"/>
    </w:rPr>
  </w:style>
  <w:style w:type="paragraph" w:styleId="ListParagraph">
    <w:name w:val="List Paragraph"/>
    <w:basedOn w:val="Normal"/>
    <w:uiPriority w:val="34"/>
    <w:unhideWhenUsed/>
    <w:qFormat/>
    <w:rsid w:val="00102F7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61CEE"/>
    <w:pPr>
      <w:shd w:val="clear" w:color="auto" w:fill="000000" w:themeFill="text1"/>
      <w:spacing w:after="100" w:line="276" w:lineRule="auto"/>
      <w:jc w:val="center"/>
    </w:pPr>
    <w:rPr>
      <w:rFonts w:ascii="orange juice" w:hAnsi="orange juice"/>
      <w:color w:val="FFFFFF" w:themeColor="background1"/>
      <w:sz w:val="96"/>
      <w:szCs w:val="80"/>
    </w:rPr>
  </w:style>
  <w:style w:type="paragraph" w:styleId="Quote">
    <w:name w:val="Quote"/>
    <w:basedOn w:val="Normal"/>
    <w:next w:val="Normal"/>
    <w:link w:val="QuoteChar"/>
    <w:uiPriority w:val="29"/>
    <w:qFormat/>
    <w:rsid w:val="000E35EA"/>
    <w:pPr>
      <w:spacing w:before="160" w:line="300" w:lineRule="auto"/>
      <w:ind w:left="144" w:right="144"/>
      <w:jc w:val="center"/>
    </w:pPr>
    <w:rPr>
      <w:rFonts w:asciiTheme="majorHAnsi" w:hAnsiTheme="majorHAnsi"/>
      <w:i/>
      <w:iCs/>
      <w:color w:val="000000" w:themeColor="accent1"/>
      <w:szCs w:val="22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0E35EA"/>
    <w:rPr>
      <w:rFonts w:asciiTheme="majorHAnsi" w:hAnsiTheme="majorHAnsi"/>
      <w:i/>
      <w:iCs/>
      <w:color w:val="000000" w:themeColor="accent1"/>
      <w:szCs w:val="22"/>
      <w:lang w:eastAsia="en-US" w:bidi="hi-IN"/>
    </w:rPr>
  </w:style>
  <w:style w:type="character" w:styleId="Hyperlink">
    <w:name w:val="Hyperlink"/>
    <w:basedOn w:val="DefaultParagraphFont"/>
    <w:uiPriority w:val="99"/>
    <w:unhideWhenUsed/>
    <w:rsid w:val="000E35EA"/>
    <w:rPr>
      <w:color w:val="FF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408"/>
    <w:rPr>
      <w:color w:val="C0000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ments.lwsd.org/lite/" TargetMode="Externa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hyperlink" Target="https://payments.lwsd.org/lite/" TargetMode="Externa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ments.lwsd.org/lit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ayments.lwsd.org/lit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323232"/>
      </a:dk2>
      <a:lt2>
        <a:srgbClr val="000000"/>
      </a:lt2>
      <a:accent1>
        <a:srgbClr val="000000"/>
      </a:accent1>
      <a:accent2>
        <a:srgbClr val="C00000"/>
      </a:accent2>
      <a:accent3>
        <a:srgbClr val="C00000"/>
      </a:accent3>
      <a:accent4>
        <a:srgbClr val="000000"/>
      </a:accent4>
      <a:accent5>
        <a:srgbClr val="000000"/>
      </a:accent5>
      <a:accent6>
        <a:srgbClr val="FFFFFF"/>
      </a:accent6>
      <a:hlink>
        <a:srgbClr val="FF0000"/>
      </a:hlink>
      <a:folHlink>
        <a:srgbClr val="C0000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B2B6D-AC4C-4D7F-B0C1-899FA840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 the Hat Fundraiser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 the Hat Fundraiser</dc:title>
  <dc:subject/>
  <dc:creator>Sara</dc:creator>
  <cp:keywords/>
  <dc:description/>
  <cp:lastModifiedBy>Alison Brandon</cp:lastModifiedBy>
  <cp:revision>2</cp:revision>
  <cp:lastPrinted>2018-08-30T15:43:00Z</cp:lastPrinted>
  <dcterms:created xsi:type="dcterms:W3CDTF">2018-09-17T18:20:00Z</dcterms:created>
  <dcterms:modified xsi:type="dcterms:W3CDTF">2018-09-17T18:20:00Z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